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7" w:rsidRDefault="005F2777">
      <w:pPr>
        <w:rPr>
          <w:bCs/>
          <w:sz w:val="28"/>
          <w:szCs w:val="28"/>
        </w:rPr>
      </w:pPr>
    </w:p>
    <w:p w:rsidR="005F2777" w:rsidRPr="00F3620A" w:rsidRDefault="005F2777" w:rsidP="005230D0">
      <w:pPr>
        <w:rPr>
          <w:b/>
          <w:bCs/>
          <w:sz w:val="28"/>
          <w:szCs w:val="28"/>
        </w:rPr>
      </w:pPr>
      <w:r w:rsidRPr="00F3620A">
        <w:rPr>
          <w:b/>
          <w:bCs/>
          <w:sz w:val="28"/>
          <w:szCs w:val="28"/>
        </w:rPr>
        <w:t>Стоимость основных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5635"/>
      </w:tblGrid>
      <w:tr w:rsidR="005F2777" w:rsidRPr="00C16916" w:rsidTr="00BB4A8D"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C16916">
              <w:rPr>
                <w:b/>
                <w:bCs/>
                <w:sz w:val="24"/>
                <w:szCs w:val="24"/>
              </w:rPr>
              <w:t>Название услуги</w:t>
            </w:r>
          </w:p>
          <w:p w:rsidR="005F2777" w:rsidRPr="00C16916" w:rsidRDefault="005F2777" w:rsidP="00BB4A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6916">
              <w:rPr>
                <w:b/>
                <w:sz w:val="24"/>
                <w:szCs w:val="24"/>
              </w:rPr>
              <w:t>Стоимость, в грн.</w:t>
            </w:r>
          </w:p>
        </w:tc>
      </w:tr>
      <w:tr w:rsidR="005F2777" w:rsidRPr="00C16916" w:rsidTr="00BB4A8D">
        <w:trPr>
          <w:trHeight w:val="410"/>
        </w:trPr>
        <w:tc>
          <w:tcPr>
            <w:tcW w:w="3722" w:type="dxa"/>
          </w:tcPr>
          <w:p w:rsidR="005F2777" w:rsidRPr="00C16916" w:rsidRDefault="005F2777" w:rsidP="006F6A8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16916">
              <w:rPr>
                <w:bCs/>
                <w:sz w:val="20"/>
                <w:szCs w:val="20"/>
              </w:rPr>
              <w:t xml:space="preserve">Консультация с </w:t>
            </w:r>
            <w:r w:rsidRPr="00C16916">
              <w:rPr>
                <w:b/>
                <w:bCs/>
                <w:sz w:val="20"/>
                <w:szCs w:val="20"/>
              </w:rPr>
              <w:t>планом лечения</w:t>
            </w:r>
            <w:r w:rsidRPr="00C169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BB4A8D">
        <w:trPr>
          <w:trHeight w:val="410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6916">
              <w:rPr>
                <w:bCs/>
                <w:sz w:val="24"/>
                <w:szCs w:val="24"/>
              </w:rPr>
              <w:t>Пломба из композитного материала (Германия)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334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BB4A8D">
        <w:trPr>
          <w:trHeight w:val="410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6916">
              <w:rPr>
                <w:bCs/>
                <w:sz w:val="24"/>
                <w:szCs w:val="24"/>
              </w:rPr>
              <w:t xml:space="preserve">Пломба из фотополимерного материала (Германия, Америка, Япония) 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 w:rsidRPr="00C1691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437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BB4A8D">
        <w:trPr>
          <w:trHeight w:val="410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6916">
              <w:rPr>
                <w:bCs/>
                <w:sz w:val="24"/>
                <w:szCs w:val="24"/>
              </w:rPr>
              <w:t xml:space="preserve">Изолирующая </w:t>
            </w:r>
            <w:r w:rsidRPr="00C16916">
              <w:rPr>
                <w:b/>
                <w:bCs/>
                <w:sz w:val="24"/>
                <w:szCs w:val="24"/>
              </w:rPr>
              <w:t>фотополимерная</w:t>
            </w:r>
            <w:r w:rsidRPr="00C16916">
              <w:rPr>
                <w:bCs/>
                <w:sz w:val="24"/>
                <w:szCs w:val="24"/>
              </w:rPr>
              <w:t xml:space="preserve"> подкладка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 w:rsidRPr="00C1691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108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BB4A8D">
        <w:trPr>
          <w:trHeight w:val="410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6916">
              <w:rPr>
                <w:bCs/>
                <w:sz w:val="24"/>
                <w:szCs w:val="24"/>
              </w:rPr>
              <w:t>Лечебная подкладка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0B47A7">
        <w:trPr>
          <w:trHeight w:val="475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>Временная  пломба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0B47A7">
        <w:trPr>
          <w:trHeight w:val="451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 xml:space="preserve">Анестезия 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 w:rsidRPr="00C16916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  <w:lang w:val="en-US"/>
              </w:rPr>
              <w:t>41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0B47A7">
        <w:trPr>
          <w:trHeight w:val="451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 xml:space="preserve">Расходники на одно посещение 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Pr="00C16916">
              <w:rPr>
                <w:sz w:val="24"/>
                <w:szCs w:val="24"/>
              </w:rPr>
              <w:t>,00</w:t>
            </w:r>
          </w:p>
        </w:tc>
      </w:tr>
      <w:tr w:rsidR="005F2777" w:rsidRPr="00C16916" w:rsidTr="000B47A7">
        <w:trPr>
          <w:trHeight w:val="451"/>
        </w:trPr>
        <w:tc>
          <w:tcPr>
            <w:tcW w:w="3722" w:type="dxa"/>
          </w:tcPr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>Постоянная пломбировка 1-ого корневого канала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16916">
              <w:rPr>
                <w:sz w:val="24"/>
                <w:szCs w:val="24"/>
                <w:lang w:val="uk-UA"/>
              </w:rPr>
              <w:t>От 2</w:t>
            </w:r>
            <w:r>
              <w:rPr>
                <w:sz w:val="24"/>
                <w:szCs w:val="24"/>
                <w:lang w:val="en-US"/>
              </w:rPr>
              <w:t>78</w:t>
            </w:r>
            <w:r w:rsidRPr="00C16916">
              <w:rPr>
                <w:sz w:val="24"/>
                <w:szCs w:val="24"/>
                <w:lang w:val="uk-UA"/>
              </w:rPr>
              <w:t>,00</w:t>
            </w:r>
          </w:p>
        </w:tc>
      </w:tr>
      <w:tr w:rsidR="005F2777" w:rsidRPr="00C16916" w:rsidTr="000B47A7">
        <w:trPr>
          <w:trHeight w:val="451"/>
        </w:trPr>
        <w:tc>
          <w:tcPr>
            <w:tcW w:w="3722" w:type="dxa"/>
          </w:tcPr>
          <w:p w:rsidR="005F2777" w:rsidRPr="00C16916" w:rsidRDefault="005F2777" w:rsidP="00BB4A8D">
            <w:pPr>
              <w:pBdr>
                <w:bottom w:val="single" w:sz="6" w:space="1" w:color="auto"/>
              </w:pBd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>Снятие зубного камня с помощью УЗвука с 1-ого зуба</w:t>
            </w:r>
          </w:p>
          <w:p w:rsidR="005F2777" w:rsidRPr="00C16916" w:rsidRDefault="005F2777" w:rsidP="00BB4A8D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C16916">
              <w:rPr>
                <w:bCs/>
                <w:sz w:val="24"/>
                <w:szCs w:val="24"/>
                <w:lang w:val="uk-UA"/>
              </w:rPr>
              <w:t>Лечение десен (1 сеанс)</w:t>
            </w:r>
          </w:p>
        </w:tc>
        <w:tc>
          <w:tcPr>
            <w:tcW w:w="5635" w:type="dxa"/>
          </w:tcPr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1691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C16916">
              <w:rPr>
                <w:sz w:val="24"/>
                <w:szCs w:val="24"/>
                <w:lang w:val="uk-UA"/>
              </w:rPr>
              <w:t>,</w:t>
            </w:r>
            <w:r w:rsidRPr="00C16916">
              <w:rPr>
                <w:sz w:val="24"/>
                <w:szCs w:val="24"/>
                <w:lang w:val="en-US"/>
              </w:rPr>
              <w:t>0</w:t>
            </w:r>
            <w:r w:rsidRPr="00C16916">
              <w:rPr>
                <w:sz w:val="24"/>
                <w:szCs w:val="24"/>
                <w:lang w:val="uk-UA"/>
              </w:rPr>
              <w:t>0</w:t>
            </w:r>
          </w:p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16916">
              <w:rPr>
                <w:sz w:val="24"/>
                <w:szCs w:val="24"/>
                <w:lang w:val="uk-UA"/>
              </w:rPr>
              <w:t xml:space="preserve">  ------------------------------------------------------------------------</w:t>
            </w:r>
          </w:p>
          <w:p w:rsidR="005F2777" w:rsidRPr="00C16916" w:rsidRDefault="005F2777" w:rsidP="00BB4A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16916">
              <w:rPr>
                <w:sz w:val="24"/>
                <w:szCs w:val="24"/>
                <w:lang w:val="uk-UA"/>
              </w:rPr>
              <w:t xml:space="preserve">От </w:t>
            </w:r>
            <w:r w:rsidRPr="00C16916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37</w:t>
            </w:r>
            <w:r w:rsidRPr="00C16916">
              <w:rPr>
                <w:sz w:val="24"/>
                <w:szCs w:val="24"/>
                <w:lang w:val="uk-UA"/>
              </w:rPr>
              <w:t>,00</w:t>
            </w:r>
          </w:p>
        </w:tc>
      </w:tr>
    </w:tbl>
    <w:p w:rsidR="005F2777" w:rsidRDefault="005F2777">
      <w:pPr>
        <w:rPr>
          <w:bCs/>
          <w:sz w:val="24"/>
          <w:szCs w:val="24"/>
        </w:rPr>
      </w:pPr>
    </w:p>
    <w:p w:rsidR="005F2777" w:rsidRPr="003D5B66" w:rsidRDefault="005F2777">
      <w:pPr>
        <w:rPr>
          <w:bCs/>
          <w:sz w:val="24"/>
          <w:szCs w:val="24"/>
        </w:rPr>
      </w:pPr>
    </w:p>
    <w:sectPr w:rsidR="005F2777" w:rsidRPr="003D5B66" w:rsidSect="00B4455B">
      <w:headerReference w:type="default" r:id="rId6"/>
      <w:pgSz w:w="11906" w:h="16838"/>
      <w:pgMar w:top="1134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77" w:rsidRDefault="005F2777" w:rsidP="007C19A6">
      <w:pPr>
        <w:spacing w:after="0" w:line="240" w:lineRule="auto"/>
      </w:pPr>
      <w:r>
        <w:separator/>
      </w:r>
    </w:p>
  </w:endnote>
  <w:endnote w:type="continuationSeparator" w:id="0">
    <w:p w:rsidR="005F2777" w:rsidRDefault="005F2777" w:rsidP="007C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77" w:rsidRDefault="005F2777" w:rsidP="007C19A6">
      <w:pPr>
        <w:spacing w:after="0" w:line="240" w:lineRule="auto"/>
      </w:pPr>
      <w:r>
        <w:separator/>
      </w:r>
    </w:p>
  </w:footnote>
  <w:footnote w:type="continuationSeparator" w:id="0">
    <w:p w:rsidR="005F2777" w:rsidRDefault="005F2777" w:rsidP="007C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77" w:rsidRPr="007C19A6" w:rsidRDefault="005F2777" w:rsidP="00346785">
    <w:pPr>
      <w:pStyle w:val="Header"/>
    </w:pPr>
    <w:r>
      <w:tab/>
    </w:r>
    <w:r>
      <w:tab/>
    </w:r>
    <w:r w:rsidRPr="00D46E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i1026" type="#_x0000_t75" style="width:142.5pt;height:45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A6"/>
    <w:rsid w:val="00026B3D"/>
    <w:rsid w:val="000A1E29"/>
    <w:rsid w:val="000B47A7"/>
    <w:rsid w:val="0010081D"/>
    <w:rsid w:val="001054F6"/>
    <w:rsid w:val="001100B0"/>
    <w:rsid w:val="001112BA"/>
    <w:rsid w:val="00140F7C"/>
    <w:rsid w:val="001447C6"/>
    <w:rsid w:val="00152E6C"/>
    <w:rsid w:val="0015390C"/>
    <w:rsid w:val="00164D7B"/>
    <w:rsid w:val="00176AEC"/>
    <w:rsid w:val="00177543"/>
    <w:rsid w:val="00191534"/>
    <w:rsid w:val="001D3D6F"/>
    <w:rsid w:val="002029EB"/>
    <w:rsid w:val="002112F3"/>
    <w:rsid w:val="00295F3D"/>
    <w:rsid w:val="002A4712"/>
    <w:rsid w:val="002E3553"/>
    <w:rsid w:val="00316AB2"/>
    <w:rsid w:val="00346785"/>
    <w:rsid w:val="00366C93"/>
    <w:rsid w:val="003913F5"/>
    <w:rsid w:val="003C50DF"/>
    <w:rsid w:val="003C6EA2"/>
    <w:rsid w:val="003D59E7"/>
    <w:rsid w:val="003D5B66"/>
    <w:rsid w:val="00405709"/>
    <w:rsid w:val="00425C0A"/>
    <w:rsid w:val="0044636C"/>
    <w:rsid w:val="004654C5"/>
    <w:rsid w:val="004B5F1F"/>
    <w:rsid w:val="004C6377"/>
    <w:rsid w:val="004E4AE1"/>
    <w:rsid w:val="004E5508"/>
    <w:rsid w:val="004F130E"/>
    <w:rsid w:val="00515CB6"/>
    <w:rsid w:val="005230D0"/>
    <w:rsid w:val="0053042F"/>
    <w:rsid w:val="00542A5E"/>
    <w:rsid w:val="005909D3"/>
    <w:rsid w:val="005B1ED7"/>
    <w:rsid w:val="005F202B"/>
    <w:rsid w:val="005F2777"/>
    <w:rsid w:val="00626262"/>
    <w:rsid w:val="00635C61"/>
    <w:rsid w:val="00656733"/>
    <w:rsid w:val="006A0B2A"/>
    <w:rsid w:val="006C26EF"/>
    <w:rsid w:val="006D1327"/>
    <w:rsid w:val="006F6A86"/>
    <w:rsid w:val="00715AD6"/>
    <w:rsid w:val="007266B7"/>
    <w:rsid w:val="00726C8F"/>
    <w:rsid w:val="00733FF2"/>
    <w:rsid w:val="0076049B"/>
    <w:rsid w:val="00780650"/>
    <w:rsid w:val="007B1C30"/>
    <w:rsid w:val="007C1293"/>
    <w:rsid w:val="007C19A6"/>
    <w:rsid w:val="007D2352"/>
    <w:rsid w:val="00806B73"/>
    <w:rsid w:val="00807D82"/>
    <w:rsid w:val="00844354"/>
    <w:rsid w:val="008575CE"/>
    <w:rsid w:val="00864EE6"/>
    <w:rsid w:val="008A1027"/>
    <w:rsid w:val="009048AC"/>
    <w:rsid w:val="00944273"/>
    <w:rsid w:val="0097689F"/>
    <w:rsid w:val="00982F8A"/>
    <w:rsid w:val="009A12B6"/>
    <w:rsid w:val="009C6020"/>
    <w:rsid w:val="009F0EB4"/>
    <w:rsid w:val="00A0790A"/>
    <w:rsid w:val="00A15663"/>
    <w:rsid w:val="00A75173"/>
    <w:rsid w:val="00AB6071"/>
    <w:rsid w:val="00AF54A6"/>
    <w:rsid w:val="00B25849"/>
    <w:rsid w:val="00B4455B"/>
    <w:rsid w:val="00B675F8"/>
    <w:rsid w:val="00BA0DBF"/>
    <w:rsid w:val="00BB4A8D"/>
    <w:rsid w:val="00BB4ED2"/>
    <w:rsid w:val="00BC7E31"/>
    <w:rsid w:val="00BD372A"/>
    <w:rsid w:val="00C16916"/>
    <w:rsid w:val="00C966CD"/>
    <w:rsid w:val="00CA2CE8"/>
    <w:rsid w:val="00CE191C"/>
    <w:rsid w:val="00D1144E"/>
    <w:rsid w:val="00D46E5B"/>
    <w:rsid w:val="00D61E93"/>
    <w:rsid w:val="00DA78FB"/>
    <w:rsid w:val="00DB05EB"/>
    <w:rsid w:val="00DB2659"/>
    <w:rsid w:val="00DB6D4E"/>
    <w:rsid w:val="00E255F7"/>
    <w:rsid w:val="00E432C6"/>
    <w:rsid w:val="00E5263C"/>
    <w:rsid w:val="00E560BD"/>
    <w:rsid w:val="00EB6F18"/>
    <w:rsid w:val="00F00E43"/>
    <w:rsid w:val="00F230FF"/>
    <w:rsid w:val="00F31117"/>
    <w:rsid w:val="00F3620A"/>
    <w:rsid w:val="00F55053"/>
    <w:rsid w:val="00FB015E"/>
    <w:rsid w:val="00FC43CD"/>
    <w:rsid w:val="00F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AF54A6"/>
    <w:rPr>
      <w:rFonts w:cs="Times New Roman"/>
    </w:rPr>
  </w:style>
  <w:style w:type="character" w:styleId="Hyperlink">
    <w:name w:val="Hyperlink"/>
    <w:basedOn w:val="DefaultParagraphFont"/>
    <w:uiPriority w:val="99"/>
    <w:rsid w:val="00E560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9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91</Words>
  <Characters>523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Luter Lex</dc:creator>
  <cp:keywords/>
  <dc:description/>
  <cp:lastModifiedBy>www.PHILka.RU</cp:lastModifiedBy>
  <cp:revision>6</cp:revision>
  <dcterms:created xsi:type="dcterms:W3CDTF">2016-02-22T20:43:00Z</dcterms:created>
  <dcterms:modified xsi:type="dcterms:W3CDTF">2018-07-31T09:49:00Z</dcterms:modified>
</cp:coreProperties>
</file>